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49" w:rsidRDefault="001D0936">
      <w:pPr>
        <w:pStyle w:val="Standard"/>
      </w:pPr>
      <w:bookmarkStart w:id="0" w:name="_GoBack"/>
      <w:bookmarkEnd w:id="0"/>
      <w:r>
        <w:rPr>
          <w:sz w:val="24"/>
          <w:szCs w:val="24"/>
        </w:rPr>
        <w:t>FAU-møte for Skøyenåsen skole, 14.november</w:t>
      </w:r>
    </w:p>
    <w:p w:rsidR="00467A49" w:rsidRDefault="00467A49">
      <w:pPr>
        <w:pStyle w:val="Standard"/>
      </w:pPr>
    </w:p>
    <w:p w:rsidR="00467A49" w:rsidRDefault="001D0936">
      <w:pPr>
        <w:pStyle w:val="Standar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Informasjon fra skolen.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Rektor lurer på hva vi i FAU ønsker å løfte opp og satse på.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Det er vedtatt at det kommer flere elever hit til Skøyenåsen de to neste årene. Det blir 6-7 </w:t>
      </w:r>
      <w:proofErr w:type="spellStart"/>
      <w:r>
        <w:rPr>
          <w:sz w:val="24"/>
          <w:szCs w:val="24"/>
        </w:rPr>
        <w:t>paraleller</w:t>
      </w:r>
      <w:proofErr w:type="spellEnd"/>
      <w:r>
        <w:rPr>
          <w:sz w:val="24"/>
          <w:szCs w:val="24"/>
        </w:rPr>
        <w:t xml:space="preserve"> i 8.klasse til neste å</w:t>
      </w:r>
      <w:r>
        <w:rPr>
          <w:sz w:val="24"/>
          <w:szCs w:val="24"/>
        </w:rPr>
        <w:t>r.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Elevmiljø. To elever sendt hjem fra Polen-tur etter en voldsepisode. Dette reflekterer ikke det generelle miljøet på skolen.</w:t>
      </w:r>
    </w:p>
    <w:p w:rsidR="00467A49" w:rsidRDefault="001D0936">
      <w:pPr>
        <w:pStyle w:val="Standard"/>
      </w:pPr>
      <w:r>
        <w:rPr>
          <w:sz w:val="24"/>
          <w:szCs w:val="24"/>
        </w:rPr>
        <w:t xml:space="preserve">    Skolen gjorde en vurdering i forkant om </w:t>
      </w:r>
      <w:proofErr w:type="spellStart"/>
      <w:r>
        <w:rPr>
          <w:sz w:val="24"/>
          <w:szCs w:val="24"/>
        </w:rPr>
        <w:t>dene</w:t>
      </w:r>
      <w:proofErr w:type="spellEnd"/>
      <w:r>
        <w:rPr>
          <w:sz w:val="24"/>
          <w:szCs w:val="24"/>
        </w:rPr>
        <w:t xml:space="preserve"> ene eleven skulle være med på tur, men   </w:t>
      </w:r>
    </w:p>
    <w:p w:rsidR="00467A49" w:rsidRDefault="001D0936">
      <w:pPr>
        <w:pStyle w:val="Standard"/>
      </w:pPr>
      <w:r>
        <w:rPr>
          <w:sz w:val="24"/>
          <w:szCs w:val="24"/>
        </w:rPr>
        <w:t xml:space="preserve">    kom til at det å nekte en elev å </w:t>
      </w:r>
      <w:r>
        <w:rPr>
          <w:sz w:val="24"/>
          <w:szCs w:val="24"/>
        </w:rPr>
        <w:t xml:space="preserve">være med på tur er et stort inngrep i elevens sosiale </w:t>
      </w:r>
    </w:p>
    <w:p w:rsidR="00467A49" w:rsidRDefault="001D0936">
      <w:pPr>
        <w:pStyle w:val="Standard"/>
      </w:pPr>
      <w:r>
        <w:rPr>
          <w:sz w:val="24"/>
          <w:szCs w:val="24"/>
        </w:rPr>
        <w:t xml:space="preserve">    tilhørighet. </w:t>
      </w:r>
    </w:p>
    <w:p w:rsidR="00467A49" w:rsidRDefault="001D0936">
      <w:pPr>
        <w:pStyle w:val="Standard"/>
      </w:pPr>
      <w:r>
        <w:rPr>
          <w:sz w:val="24"/>
          <w:szCs w:val="24"/>
        </w:rPr>
        <w:t xml:space="preserve">    Det er viktig at både elever og foreldre sier ifra til skolen når det skjer hendelser slik at </w:t>
      </w:r>
    </w:p>
    <w:p w:rsidR="00467A49" w:rsidRDefault="001D0936">
      <w:pPr>
        <w:pStyle w:val="Standard"/>
      </w:pPr>
      <w:r>
        <w:rPr>
          <w:sz w:val="24"/>
          <w:szCs w:val="24"/>
        </w:rPr>
        <w:t xml:space="preserve">    skolen kan være med å forebygge hendelser.</w:t>
      </w:r>
    </w:p>
    <w:p w:rsidR="00467A49" w:rsidRDefault="00467A49">
      <w:pPr>
        <w:pStyle w:val="Standard"/>
      </w:pPr>
    </w:p>
    <w:p w:rsidR="00467A49" w:rsidRDefault="001D0936">
      <w:pPr>
        <w:pStyle w:val="Standard"/>
      </w:pPr>
      <w:r>
        <w:rPr>
          <w:sz w:val="24"/>
          <w:szCs w:val="24"/>
        </w:rPr>
        <w:t>2. Diskusjon om Polentur-opplegg.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z w:val="24"/>
          <w:szCs w:val="24"/>
        </w:rPr>
        <w:t>il fra en forelder som mener det er for dyrt, for stort opplegg og en del dilemmaer om innsyn i økonomien til andre familier. 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 omfattes ikke av gratis-prinsippet.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Noen mener det er for mye tid satt av til shopping. Skal dette fortsettes med?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Aktive fre</w:t>
      </w:r>
      <w:r>
        <w:rPr>
          <w:sz w:val="24"/>
          <w:szCs w:val="24"/>
        </w:rPr>
        <w:t>dsreiser er ikke veldig godt organisert. Det er mye tull med elev-lister og mye rot. Skal vi vurdere å bruke noen andre?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Viktig at det faglige utbyttet er stort og godt kommunisert.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Lærerne er ikke reiseledere.</w:t>
      </w:r>
    </w:p>
    <w:p w:rsidR="00467A49" w:rsidRDefault="001D0936">
      <w:pPr>
        <w:pStyle w:val="Standard"/>
      </w:pPr>
      <w:r>
        <w:rPr>
          <w:sz w:val="24"/>
          <w:szCs w:val="24"/>
        </w:rPr>
        <w:t>Skolens tanker: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Turen gir viktige minner og e</w:t>
      </w:r>
      <w:r>
        <w:rPr>
          <w:sz w:val="24"/>
          <w:szCs w:val="24"/>
        </w:rPr>
        <w:t>r lærerik for eleven på lang sikt.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Koster skolen 150.000,- for en slik tur. Det er mye penger for en skole.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Koster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1,2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 å sende et trinn på tur. Det er en stor økonomisk belastning for den enkelte familie.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Stor foreldreinnsats som faller på enkelte </w:t>
      </w:r>
      <w:r>
        <w:rPr>
          <w:sz w:val="24"/>
          <w:szCs w:val="24"/>
        </w:rPr>
        <w:t>foreldre. Hva gjør vi det året det ikke en noen som kan legge ned den innsatsen.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Skolen har alternativt opplegg, men dette er stigmatiserende for de elevene som blir igjen.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Foreldrene som er med på turen blander seg inn i hvordan turen organiseres, særlig </w:t>
      </w:r>
      <w:r>
        <w:rPr>
          <w:sz w:val="24"/>
          <w:szCs w:val="24"/>
        </w:rPr>
        <w:t>i forhold til sine egne barn. 28 foreldre skal også styres på denne turen.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 dager på tur er ganske mye. Lærerne ønsker at fly skal benyttes som transport.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Veldig mye sykdom både på lærere og elever etter en slik tur.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Skolens anbefaling er å ikke arrangere</w:t>
      </w:r>
      <w:r>
        <w:rPr>
          <w:sz w:val="24"/>
          <w:szCs w:val="24"/>
        </w:rPr>
        <w:t xml:space="preserve"> dette som en skoletur.</w:t>
      </w:r>
    </w:p>
    <w:p w:rsidR="00467A49" w:rsidRDefault="00467A49">
      <w:pPr>
        <w:pStyle w:val="Standard"/>
      </w:pPr>
    </w:p>
    <w:p w:rsidR="00467A49" w:rsidRDefault="001D0936">
      <w:pPr>
        <w:pStyle w:val="Standard"/>
      </w:pPr>
      <w:r>
        <w:rPr>
          <w:sz w:val="24"/>
          <w:szCs w:val="24"/>
        </w:rPr>
        <w:t>Andre synspunkter: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Det er en del problemer med å ha dette som en foreldretur. Det kan bli en del  </w:t>
      </w:r>
      <w:proofErr w:type="spellStart"/>
      <w:r>
        <w:rPr>
          <w:sz w:val="24"/>
          <w:szCs w:val="24"/>
        </w:rPr>
        <w:t>utenforskap</w:t>
      </w:r>
      <w:proofErr w:type="spellEnd"/>
      <w:r>
        <w:rPr>
          <w:sz w:val="24"/>
          <w:szCs w:val="24"/>
        </w:rPr>
        <w:t xml:space="preserve"> når skolen ikke er involvert.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Venneforeningen er en kjemperessurs som kan ta med erfaringer fra år til år.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Det skaper en </w:t>
      </w:r>
      <w:r>
        <w:rPr>
          <w:sz w:val="24"/>
          <w:szCs w:val="24"/>
        </w:rPr>
        <w:t>del konflikter eleven imellom når de  lever oppå hverandre i 8 dager.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Lage en spørreundersøkelse til 8.og 9.klasse om arbeidsmengde/organisering</w:t>
      </w:r>
    </w:p>
    <w:p w:rsidR="00467A49" w:rsidRDefault="00467A49">
      <w:pPr>
        <w:pStyle w:val="Standard"/>
      </w:pP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Hvis dette skal arrangeres som skoletur, må skolen overtales til dette. De mener i utgangspunktet at denne tur</w:t>
      </w:r>
      <w:r>
        <w:rPr>
          <w:sz w:val="24"/>
          <w:szCs w:val="24"/>
        </w:rPr>
        <w:t>en bør arrangeres som foreldretur da dette er for dyrt for skolen.</w:t>
      </w:r>
    </w:p>
    <w:p w:rsidR="00467A49" w:rsidRDefault="00467A49">
      <w:pPr>
        <w:pStyle w:val="Standard"/>
      </w:pPr>
    </w:p>
    <w:p w:rsidR="00467A49" w:rsidRDefault="001D0936">
      <w:pPr>
        <w:pStyle w:val="Standard"/>
      </w:pPr>
      <w:r>
        <w:rPr>
          <w:sz w:val="24"/>
          <w:szCs w:val="24"/>
        </w:rPr>
        <w:t>3. Brev fra Trafikkgruppa i FAU på Godlia.</w:t>
      </w:r>
    </w:p>
    <w:p w:rsidR="00467A49" w:rsidRDefault="001D0936">
      <w:pPr>
        <w:pStyle w:val="Standard"/>
      </w:pPr>
      <w:r>
        <w:rPr>
          <w:sz w:val="24"/>
          <w:szCs w:val="24"/>
        </w:rPr>
        <w:t>   </w:t>
      </w:r>
      <w:r>
        <w:rPr>
          <w:sz w:val="24"/>
          <w:szCs w:val="24"/>
          <w:lang w:val="da-DK"/>
        </w:rPr>
        <w:t>Det har væ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noen nesten-ulykker med sykler på </w:t>
      </w:r>
      <w:proofErr w:type="spellStart"/>
      <w:r>
        <w:rPr>
          <w:sz w:val="24"/>
          <w:szCs w:val="24"/>
        </w:rPr>
        <w:t>sm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veier i borettslag på Godlia som  </w:t>
      </w:r>
    </w:p>
    <w:p w:rsidR="00467A49" w:rsidRDefault="001D0936">
      <w:pPr>
        <w:pStyle w:val="Standard"/>
      </w:pPr>
      <w:r>
        <w:rPr>
          <w:sz w:val="24"/>
          <w:szCs w:val="24"/>
        </w:rPr>
        <w:t xml:space="preserve">   involverer elever fra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yen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sen.</w:t>
      </w:r>
    </w:p>
    <w:p w:rsidR="00467A49" w:rsidRDefault="001D0936">
      <w:pPr>
        <w:pStyle w:val="Standard"/>
      </w:pPr>
      <w:r>
        <w:rPr>
          <w:sz w:val="24"/>
          <w:szCs w:val="24"/>
        </w:rPr>
        <w:t>   </w:t>
      </w:r>
    </w:p>
    <w:p w:rsidR="00467A49" w:rsidRDefault="001D0936">
      <w:pPr>
        <w:pStyle w:val="Standard"/>
      </w:pPr>
      <w:r>
        <w:rPr>
          <w:sz w:val="24"/>
          <w:szCs w:val="24"/>
        </w:rPr>
        <w:t>4. Natteravn.</w:t>
      </w:r>
    </w:p>
    <w:p w:rsidR="00467A49" w:rsidRDefault="001D0936">
      <w:pPr>
        <w:pStyle w:val="Standard"/>
      </w:pPr>
      <w:r>
        <w:rPr>
          <w:sz w:val="24"/>
          <w:szCs w:val="24"/>
        </w:rPr>
        <w:t>  </w:t>
      </w:r>
      <w:r>
        <w:rPr>
          <w:sz w:val="24"/>
          <w:szCs w:val="24"/>
        </w:rPr>
        <w:t> Vi må sende ut en forespørsel til 8. og 9. trinn om noen kan stille opp som koordinator.</w:t>
      </w:r>
    </w:p>
    <w:p w:rsidR="00467A49" w:rsidRDefault="001D0936">
      <w:pPr>
        <w:pStyle w:val="Standard"/>
      </w:pPr>
      <w:r>
        <w:rPr>
          <w:sz w:val="24"/>
          <w:szCs w:val="24"/>
        </w:rPr>
        <w:t xml:space="preserve">   Hvis vi får en koordinator tror vi at skolene raskt vil slenge seg på og få Natteravn opp og  </w:t>
      </w:r>
    </w:p>
    <w:p w:rsidR="00467A49" w:rsidRDefault="001D0936">
      <w:pPr>
        <w:pStyle w:val="Standard"/>
      </w:pPr>
      <w:r>
        <w:rPr>
          <w:sz w:val="24"/>
          <w:szCs w:val="24"/>
        </w:rPr>
        <w:t xml:space="preserve">   gå igjen</w:t>
      </w:r>
    </w:p>
    <w:p w:rsidR="00467A49" w:rsidRDefault="001D0936">
      <w:pPr>
        <w:pStyle w:val="Standard"/>
      </w:pPr>
      <w:r>
        <w:rPr>
          <w:sz w:val="24"/>
          <w:szCs w:val="24"/>
        </w:rPr>
        <w:t>5. Eventuelt</w:t>
      </w:r>
    </w:p>
    <w:p w:rsidR="00467A49" w:rsidRDefault="001D0936">
      <w:pPr>
        <w:pStyle w:val="Standar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Neste FAU-møte mandag 9.januar 18.30</w:t>
      </w:r>
    </w:p>
    <w:sectPr w:rsidR="00467A4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0936">
      <w:r>
        <w:separator/>
      </w:r>
    </w:p>
  </w:endnote>
  <w:endnote w:type="continuationSeparator" w:id="0">
    <w:p w:rsidR="00000000" w:rsidRDefault="001D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49" w:rsidRDefault="00467A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0936">
      <w:r>
        <w:separator/>
      </w:r>
    </w:p>
  </w:footnote>
  <w:footnote w:type="continuationSeparator" w:id="0">
    <w:p w:rsidR="00000000" w:rsidRDefault="001D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49" w:rsidRDefault="00467A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04C93"/>
    <w:multiLevelType w:val="hybridMultilevel"/>
    <w:tmpl w:val="62DAD2A4"/>
    <w:numStyleLink w:val="Nummerert"/>
  </w:abstractNum>
  <w:abstractNum w:abstractNumId="1" w15:restartNumberingAfterBreak="0">
    <w:nsid w:val="458549F0"/>
    <w:multiLevelType w:val="hybridMultilevel"/>
    <w:tmpl w:val="62DAD2A4"/>
    <w:styleLink w:val="Nummerert"/>
    <w:lvl w:ilvl="0" w:tplc="8C88B7E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44872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4024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42D6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4143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C402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6C65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C1DD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B4BB7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546976"/>
    <w:multiLevelType w:val="hybridMultilevel"/>
    <w:tmpl w:val="34224E02"/>
    <w:styleLink w:val="Strek"/>
    <w:lvl w:ilvl="0" w:tplc="0A98C83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DB6DA3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426CBF9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EFAC6D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5950E71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0048FA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84C2655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C9FE8CD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E5521CA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 w15:restartNumberingAfterBreak="0">
    <w:nsid w:val="785A6338"/>
    <w:multiLevelType w:val="hybridMultilevel"/>
    <w:tmpl w:val="34224E02"/>
    <w:numStyleLink w:val="Strek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49"/>
    <w:rsid w:val="001D0936"/>
    <w:rsid w:val="004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8A0B7-D06A-415F-883A-CE2B9D9E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</w:rPr>
  </w:style>
  <w:style w:type="numbering" w:customStyle="1" w:styleId="Nummerert">
    <w:name w:val="Nummerert"/>
    <w:pPr>
      <w:numPr>
        <w:numId w:val="1"/>
      </w:numPr>
    </w:pPr>
  </w:style>
  <w:style w:type="numbering" w:customStyle="1" w:styleId="Strek">
    <w:name w:val="Strek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7D23B06F.dotm</Template>
  <TotalTime>1</TotalTime>
  <Pages>2</Pages>
  <Words>486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Pål-Andre Reis</dc:creator>
  <cp:lastModifiedBy>Pål-Andre Reis</cp:lastModifiedBy>
  <cp:revision>2</cp:revision>
  <dcterms:created xsi:type="dcterms:W3CDTF">2016-11-16T07:30:00Z</dcterms:created>
  <dcterms:modified xsi:type="dcterms:W3CDTF">2016-11-16T07:30:00Z</dcterms:modified>
</cp:coreProperties>
</file>