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DC" w:rsidRDefault="003B0CDC">
      <w:pPr>
        <w:rPr>
          <w:szCs w:val="24"/>
        </w:rPr>
      </w:pPr>
    </w:p>
    <w:p w:rsidR="003B0CDC" w:rsidRDefault="003B0CDC">
      <w:pPr>
        <w:rPr>
          <w:szCs w:val="24"/>
        </w:rPr>
      </w:pPr>
      <w:r w:rsidRPr="003B0CDC">
        <w:rPr>
          <w:szCs w:val="24"/>
        </w:rPr>
        <w:t xml:space="preserve">Til foresatte </w:t>
      </w:r>
      <w:r w:rsidR="00057085">
        <w:rPr>
          <w:szCs w:val="24"/>
        </w:rPr>
        <w:t>til elever på 10.trinn høsten 2018</w:t>
      </w:r>
    </w:p>
    <w:p w:rsidR="003B0CDC" w:rsidRDefault="003B0CDC">
      <w:pPr>
        <w:rPr>
          <w:sz w:val="8"/>
        </w:rPr>
      </w:pPr>
    </w:p>
    <w:p w:rsidR="000A67CA" w:rsidRDefault="000A67CA">
      <w:pPr>
        <w:rPr>
          <w:sz w:val="8"/>
        </w:rPr>
      </w:pPr>
    </w:p>
    <w:p w:rsidR="000A67CA" w:rsidRDefault="000A67CA" w:rsidP="000A67CA">
      <w:pPr>
        <w:pStyle w:val="Tittel"/>
      </w:pPr>
      <w:r>
        <w:t>Tur til Rjukan for 10.trinn høsten 2018</w:t>
      </w:r>
    </w:p>
    <w:p w:rsidR="000A67CA" w:rsidRDefault="000A67CA">
      <w:pPr>
        <w:rPr>
          <w:sz w:val="8"/>
        </w:rPr>
      </w:pPr>
    </w:p>
    <w:p w:rsidR="000A67CA" w:rsidRDefault="000A67CA">
      <w:pPr>
        <w:rPr>
          <w:sz w:val="8"/>
        </w:rPr>
      </w:pPr>
    </w:p>
    <w:p w:rsidR="000A67CA" w:rsidRDefault="000A67CA">
      <w:pPr>
        <w:rPr>
          <w:sz w:val="8"/>
        </w:rPr>
      </w:pPr>
    </w:p>
    <w:p w:rsidR="005B1F4C" w:rsidRDefault="003B0CDC">
      <w:pPr>
        <w:rPr>
          <w:szCs w:val="24"/>
        </w:rPr>
      </w:pPr>
      <w:r>
        <w:rPr>
          <w:szCs w:val="24"/>
        </w:rPr>
        <w:t>Skøyenåsen skole ønsker å prøve ut</w:t>
      </w:r>
      <w:r w:rsidR="00057085">
        <w:rPr>
          <w:szCs w:val="24"/>
        </w:rPr>
        <w:t xml:space="preserve"> en skoletur til Rjukan i uke 37 (10.-14</w:t>
      </w:r>
      <w:r>
        <w:rPr>
          <w:szCs w:val="24"/>
        </w:rPr>
        <w:t xml:space="preserve">.september) for elevene på neste års 10.trinn. </w:t>
      </w:r>
      <w:r w:rsidR="00F14989">
        <w:rPr>
          <w:szCs w:val="24"/>
        </w:rPr>
        <w:t xml:space="preserve">Turen er flyttet en uke frem på grunn av konfirmasjonshelg for mange av elevene i uke 36. </w:t>
      </w:r>
      <w:r w:rsidR="005B1F4C">
        <w:rPr>
          <w:szCs w:val="24"/>
        </w:rPr>
        <w:t>Skolen arrangerer turen</w:t>
      </w:r>
      <w:r w:rsidR="00F14989">
        <w:rPr>
          <w:szCs w:val="24"/>
        </w:rPr>
        <w:t>. S</w:t>
      </w:r>
      <w:r w:rsidR="005B1F4C">
        <w:rPr>
          <w:szCs w:val="24"/>
        </w:rPr>
        <w:t xml:space="preserve">kolens lærere er med på turen og har det faglige ansvaret. </w:t>
      </w:r>
    </w:p>
    <w:p w:rsidR="005B1F4C" w:rsidRDefault="005B1F4C">
      <w:pPr>
        <w:rPr>
          <w:szCs w:val="24"/>
        </w:rPr>
      </w:pPr>
    </w:p>
    <w:p w:rsidR="003B0CDC" w:rsidRDefault="003B0CDC">
      <w:pPr>
        <w:rPr>
          <w:szCs w:val="24"/>
        </w:rPr>
      </w:pPr>
      <w:r>
        <w:rPr>
          <w:szCs w:val="24"/>
        </w:rPr>
        <w:t>Hensikten med turen er:</w:t>
      </w:r>
    </w:p>
    <w:p w:rsidR="003B0CDC" w:rsidRDefault="003B0CDC">
      <w:pPr>
        <w:rPr>
          <w:szCs w:val="24"/>
        </w:rPr>
      </w:pPr>
    </w:p>
    <w:p w:rsidR="003B0CDC" w:rsidRDefault="003B0CDC" w:rsidP="003B0CDC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Å ivareta kompetansemål i kroppsøving knyttet til friluftsliv</w:t>
      </w:r>
    </w:p>
    <w:p w:rsidR="003B0CDC" w:rsidRDefault="003B0CDC" w:rsidP="003B0CDC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Å ivareta kompetansemål knyttet til samfunnsfag</w:t>
      </w:r>
    </w:p>
    <w:p w:rsidR="003B0CDC" w:rsidRDefault="003B0CDC" w:rsidP="003B0CDC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Å ivareta kompetansemål knyttet til naturfag</w:t>
      </w:r>
    </w:p>
    <w:p w:rsidR="003B0CDC" w:rsidRPr="003B0CDC" w:rsidRDefault="003B0CDC" w:rsidP="003B0CDC">
      <w:pPr>
        <w:pStyle w:val="Listeavsnitt"/>
        <w:numPr>
          <w:ilvl w:val="0"/>
          <w:numId w:val="3"/>
        </w:numPr>
        <w:rPr>
          <w:szCs w:val="24"/>
        </w:rPr>
      </w:pPr>
      <w:r>
        <w:rPr>
          <w:szCs w:val="24"/>
        </w:rPr>
        <w:t>Å gi elevene en felles opplevelse og utvikle gode klassemiljø på 10.trinn</w:t>
      </w:r>
    </w:p>
    <w:p w:rsidR="003B0CDC" w:rsidRDefault="003B0CDC">
      <w:pPr>
        <w:rPr>
          <w:szCs w:val="24"/>
        </w:rPr>
      </w:pPr>
    </w:p>
    <w:p w:rsidR="003B0CDC" w:rsidRDefault="003B0CDC">
      <w:pPr>
        <w:rPr>
          <w:szCs w:val="24"/>
        </w:rPr>
      </w:pPr>
      <w:r>
        <w:rPr>
          <w:szCs w:val="24"/>
        </w:rPr>
        <w:t xml:space="preserve">Gjennomføringen av turen må skje i samarbeid med dere foresatte. Vi er kommet et stykke på vei i arbeidet med å lage et opplegg for turen, men er ikke helt ferdig med planleggingen. </w:t>
      </w:r>
    </w:p>
    <w:p w:rsidR="003B0CDC" w:rsidRDefault="003B0CDC">
      <w:pPr>
        <w:rPr>
          <w:szCs w:val="24"/>
        </w:rPr>
      </w:pPr>
    </w:p>
    <w:p w:rsidR="003B0CDC" w:rsidRDefault="003B0CDC">
      <w:pPr>
        <w:rPr>
          <w:szCs w:val="24"/>
        </w:rPr>
      </w:pPr>
      <w:r>
        <w:rPr>
          <w:szCs w:val="24"/>
        </w:rPr>
        <w:t xml:space="preserve">Vi tenker oss en tur med to overnattinger. En av overnattingene vil være i telt, en i hytte. Klassene reiser to og to på følgende måte: </w:t>
      </w:r>
    </w:p>
    <w:p w:rsidR="003B0CDC" w:rsidRDefault="003B0CDC">
      <w:pPr>
        <w:rPr>
          <w:szCs w:val="24"/>
        </w:rPr>
      </w:pPr>
    </w:p>
    <w:p w:rsidR="000A67CA" w:rsidRPr="000A67CA" w:rsidRDefault="000A67CA">
      <w:pPr>
        <w:rPr>
          <w:szCs w:val="24"/>
        </w:rPr>
      </w:pPr>
      <w:r w:rsidRPr="000A67CA">
        <w:rPr>
          <w:szCs w:val="24"/>
        </w:rPr>
        <w:t>Gruppe 1: 10A og 10B</w:t>
      </w:r>
      <w:r w:rsidR="005B1F4C">
        <w:rPr>
          <w:szCs w:val="24"/>
        </w:rPr>
        <w:t xml:space="preserve"> (60 elever, 3 lærere og </w:t>
      </w:r>
      <w:proofErr w:type="spellStart"/>
      <w:r w:rsidR="005B1F4C">
        <w:rPr>
          <w:szCs w:val="24"/>
        </w:rPr>
        <w:t>ca</w:t>
      </w:r>
      <w:proofErr w:type="spellEnd"/>
      <w:r w:rsidR="005B1F4C">
        <w:rPr>
          <w:szCs w:val="24"/>
        </w:rPr>
        <w:t xml:space="preserve"> 8 </w:t>
      </w:r>
      <w:r>
        <w:rPr>
          <w:szCs w:val="24"/>
        </w:rPr>
        <w:t>foreldre)</w:t>
      </w:r>
    </w:p>
    <w:p w:rsidR="000A67CA" w:rsidRPr="000A67CA" w:rsidRDefault="000A67CA">
      <w:pPr>
        <w:rPr>
          <w:szCs w:val="24"/>
        </w:rPr>
      </w:pPr>
      <w:r w:rsidRPr="000A67CA">
        <w:rPr>
          <w:szCs w:val="24"/>
        </w:rPr>
        <w:t>Gruppe 2: 10C og 10D</w:t>
      </w:r>
      <w:r w:rsidR="005B1F4C">
        <w:rPr>
          <w:szCs w:val="24"/>
        </w:rPr>
        <w:t xml:space="preserve"> (60 elever, 3 lærere og </w:t>
      </w:r>
      <w:proofErr w:type="spellStart"/>
      <w:r w:rsidR="005B1F4C">
        <w:rPr>
          <w:szCs w:val="24"/>
        </w:rPr>
        <w:t>ca</w:t>
      </w:r>
      <w:proofErr w:type="spellEnd"/>
      <w:r w:rsidR="005B1F4C">
        <w:rPr>
          <w:szCs w:val="24"/>
        </w:rPr>
        <w:t xml:space="preserve"> 8</w:t>
      </w:r>
      <w:r>
        <w:rPr>
          <w:szCs w:val="24"/>
        </w:rPr>
        <w:t xml:space="preserve"> foreldre)</w:t>
      </w:r>
    </w:p>
    <w:p w:rsidR="000A67CA" w:rsidRDefault="000A67CA">
      <w:pPr>
        <w:rPr>
          <w:szCs w:val="24"/>
        </w:rPr>
      </w:pPr>
      <w:r w:rsidRPr="000A67CA">
        <w:rPr>
          <w:szCs w:val="24"/>
        </w:rPr>
        <w:t>Gruppe 3: 10E og 10F</w:t>
      </w:r>
      <w:r>
        <w:rPr>
          <w:szCs w:val="24"/>
        </w:rPr>
        <w:t xml:space="preserve"> (60 elever, 3 lærere og </w:t>
      </w:r>
      <w:proofErr w:type="spellStart"/>
      <w:r w:rsidR="005B1F4C">
        <w:rPr>
          <w:szCs w:val="24"/>
        </w:rPr>
        <w:t>ca</w:t>
      </w:r>
      <w:proofErr w:type="spellEnd"/>
      <w:r w:rsidR="005B1F4C">
        <w:rPr>
          <w:szCs w:val="24"/>
        </w:rPr>
        <w:t xml:space="preserve"> 8</w:t>
      </w:r>
      <w:r>
        <w:rPr>
          <w:szCs w:val="24"/>
        </w:rPr>
        <w:t xml:space="preserve"> foreldre)</w:t>
      </w:r>
    </w:p>
    <w:p w:rsidR="000A67CA" w:rsidRDefault="000A67CA">
      <w:pPr>
        <w:rPr>
          <w:szCs w:val="24"/>
        </w:rPr>
      </w:pPr>
    </w:p>
    <w:p w:rsidR="000A67CA" w:rsidRPr="005B1F4C" w:rsidRDefault="000A67CA">
      <w:pPr>
        <w:rPr>
          <w:b/>
          <w:szCs w:val="24"/>
        </w:rPr>
      </w:pPr>
      <w:r w:rsidRPr="005B1F4C">
        <w:rPr>
          <w:b/>
          <w:szCs w:val="24"/>
        </w:rPr>
        <w:t>Program</w:t>
      </w:r>
      <w:r w:rsidR="003B0CDC" w:rsidRPr="005B1F4C">
        <w:rPr>
          <w:b/>
          <w:szCs w:val="24"/>
        </w:rPr>
        <w:t>met vil blant annet inneholde:</w:t>
      </w:r>
    </w:p>
    <w:p w:rsidR="003B0CDC" w:rsidRDefault="003B0CDC" w:rsidP="003B0CDC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Fottur til </w:t>
      </w:r>
      <w:proofErr w:type="spellStart"/>
      <w:r>
        <w:rPr>
          <w:szCs w:val="24"/>
        </w:rPr>
        <w:t>Gaustadtoppen</w:t>
      </w:r>
      <w:proofErr w:type="spellEnd"/>
    </w:p>
    <w:p w:rsidR="003B0CDC" w:rsidRDefault="003B0CDC" w:rsidP="003B0CDC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Foredrag om </w:t>
      </w:r>
      <w:proofErr w:type="spellStart"/>
      <w:r>
        <w:rPr>
          <w:szCs w:val="24"/>
        </w:rPr>
        <w:t>Gaustadtoppens</w:t>
      </w:r>
      <w:proofErr w:type="spellEnd"/>
      <w:r>
        <w:rPr>
          <w:szCs w:val="24"/>
        </w:rPr>
        <w:t xml:space="preserve"> rolle under den kalde krigen</w:t>
      </w:r>
    </w:p>
    <w:p w:rsidR="003B0CDC" w:rsidRDefault="003B0CDC" w:rsidP="003B0CDC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Guidet tur og informasjon om industrisamfunnet på Rjukan</w:t>
      </w:r>
    </w:p>
    <w:p w:rsidR="003B0CDC" w:rsidRDefault="003B0CDC" w:rsidP="003B0CDC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Omvisning på Vemork og informasjon om tungtvannsaksjonen</w:t>
      </w:r>
    </w:p>
    <w:p w:rsidR="003B0CDC" w:rsidRPr="005B1F4C" w:rsidRDefault="003B0CDC" w:rsidP="005B1F4C">
      <w:pPr>
        <w:rPr>
          <w:szCs w:val="24"/>
        </w:rPr>
      </w:pPr>
    </w:p>
    <w:p w:rsidR="000A67CA" w:rsidRPr="005B1F4C" w:rsidRDefault="005B1F4C">
      <w:pPr>
        <w:rPr>
          <w:b/>
          <w:szCs w:val="24"/>
        </w:rPr>
      </w:pPr>
      <w:r w:rsidRPr="005B1F4C">
        <w:rPr>
          <w:b/>
          <w:szCs w:val="24"/>
        </w:rPr>
        <w:t>Kostnader</w:t>
      </w:r>
    </w:p>
    <w:p w:rsidR="005B1F4C" w:rsidRDefault="00057085">
      <w:pPr>
        <w:rPr>
          <w:szCs w:val="24"/>
        </w:rPr>
      </w:pPr>
      <w:r>
        <w:rPr>
          <w:szCs w:val="24"/>
        </w:rPr>
        <w:t>Buss: ca. kr 100 000</w:t>
      </w:r>
      <w:r w:rsidR="005B1F4C">
        <w:rPr>
          <w:szCs w:val="24"/>
        </w:rPr>
        <w:t xml:space="preserve"> (skolen dekker busskostnaden)</w:t>
      </w:r>
    </w:p>
    <w:p w:rsidR="005B1F4C" w:rsidRDefault="005B1F4C">
      <w:pPr>
        <w:rPr>
          <w:szCs w:val="24"/>
        </w:rPr>
      </w:pPr>
      <w:r>
        <w:rPr>
          <w:szCs w:val="24"/>
        </w:rPr>
        <w:t>Opphold: ca. kr 500 pr elev (15 000 pr klasse) (klassene forsøker å samle inn dette beløpet)</w:t>
      </w:r>
    </w:p>
    <w:p w:rsidR="005B1F4C" w:rsidRDefault="005B1F4C">
      <w:pPr>
        <w:rPr>
          <w:szCs w:val="24"/>
        </w:rPr>
      </w:pPr>
      <w:r>
        <w:rPr>
          <w:szCs w:val="24"/>
        </w:rPr>
        <w:t>Mat: ca. kr 750 pr elev (foreldrebetaling)</w:t>
      </w:r>
    </w:p>
    <w:p w:rsidR="005B1F4C" w:rsidRDefault="005B1F4C">
      <w:pPr>
        <w:rPr>
          <w:szCs w:val="24"/>
        </w:rPr>
      </w:pPr>
    </w:p>
    <w:p w:rsidR="00F14989" w:rsidRDefault="00F14989">
      <w:pPr>
        <w:rPr>
          <w:szCs w:val="24"/>
        </w:rPr>
      </w:pPr>
      <w:r>
        <w:rPr>
          <w:szCs w:val="24"/>
        </w:rPr>
        <w:t xml:space="preserve">Klassene vil få mulighet til å tjene inn penger på kake/vaffelsalg i storefri og på skolens 18.mai arrangement. Det kommer nærmere informasjon om dette fra kontaktlærerne. </w:t>
      </w:r>
    </w:p>
    <w:p w:rsidR="00F14989" w:rsidRDefault="00F14989">
      <w:pPr>
        <w:rPr>
          <w:szCs w:val="24"/>
        </w:rPr>
      </w:pPr>
    </w:p>
    <w:p w:rsidR="00F14989" w:rsidRDefault="00F14989" w:rsidP="00F14989">
      <w:r>
        <w:t xml:space="preserve">Vi inviterer til et informasjons –og planleggingsmøte for foresatte tirsdag 8.mai kl. 18.00. nærmere informasjon om møtet kommer. </w:t>
      </w:r>
    </w:p>
    <w:p w:rsidR="00F14989" w:rsidRDefault="00F14989" w:rsidP="00F14989"/>
    <w:p w:rsidR="00F14989" w:rsidRDefault="00F14989" w:rsidP="00F14989">
      <w:r>
        <w:t>Med vennlig hilsen</w:t>
      </w:r>
    </w:p>
    <w:p w:rsidR="00F14989" w:rsidRDefault="00F14989" w:rsidP="00F14989">
      <w:r>
        <w:t>Vibeke Kjesbu, rektor</w:t>
      </w:r>
      <w:bookmarkStart w:id="0" w:name="_GoBack"/>
      <w:bookmarkEnd w:id="0"/>
    </w:p>
    <w:sectPr w:rsidR="00F14989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A" w:rsidRDefault="000A67CA">
      <w:r>
        <w:separator/>
      </w:r>
    </w:p>
  </w:endnote>
  <w:endnote w:type="continuationSeparator" w:id="0">
    <w:p w:rsidR="000A67CA" w:rsidRDefault="000A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306D2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0A67CA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0A67C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10 00</w:t>
          </w:r>
        </w:p>
      </w:tc>
      <w:tc>
        <w:tcPr>
          <w:tcW w:w="1985" w:type="dxa"/>
          <w:gridSpan w:val="2"/>
        </w:tcPr>
        <w:p w:rsidR="00684FDD" w:rsidRDefault="000A67CA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876805022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0A67CA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Skøyenåsen skole</w:t>
          </w:r>
        </w:p>
      </w:tc>
      <w:tc>
        <w:tcPr>
          <w:tcW w:w="2305" w:type="dxa"/>
        </w:tcPr>
        <w:p w:rsidR="00684FDD" w:rsidRDefault="000A67CA">
          <w:pPr>
            <w:pStyle w:val="Bunntekst"/>
            <w:rPr>
              <w:sz w:val="16"/>
            </w:rPr>
          </w:pPr>
          <w:r>
            <w:rPr>
              <w:sz w:val="16"/>
            </w:rPr>
            <w:t>Haakon Tveters vei 75</w:t>
          </w:r>
        </w:p>
      </w:tc>
      <w:tc>
        <w:tcPr>
          <w:tcW w:w="1891" w:type="dxa"/>
        </w:tcPr>
        <w:p w:rsidR="00684FDD" w:rsidRDefault="000A67CA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10 20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0A67CA">
          <w:pPr>
            <w:pStyle w:val="Bunntekst"/>
            <w:rPr>
              <w:sz w:val="16"/>
            </w:rPr>
          </w:pPr>
          <w:r>
            <w:rPr>
              <w:sz w:val="16"/>
            </w:rPr>
            <w:t>0686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A67CA">
          <w:pPr>
            <w:pStyle w:val="Bunntekst"/>
            <w:rPr>
              <w:sz w:val="16"/>
            </w:rPr>
          </w:pPr>
          <w:r>
            <w:rPr>
              <w:sz w:val="16"/>
            </w:rPr>
            <w:t>skoyenasen@ude.oslo.kommune.no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0A67CA">
          <w:pPr>
            <w:pStyle w:val="Bunntekst"/>
            <w:rPr>
              <w:sz w:val="16"/>
            </w:rPr>
          </w:pPr>
          <w:r>
            <w:rPr>
              <w:sz w:val="16"/>
            </w:rPr>
            <w:t>skoyenasen.osloskolen.no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A" w:rsidRDefault="000A67CA">
      <w:r>
        <w:separator/>
      </w:r>
    </w:p>
  </w:footnote>
  <w:footnote w:type="continuationSeparator" w:id="0">
    <w:p w:rsidR="000A67CA" w:rsidRDefault="000A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0A67CA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Skøyenåsen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58707B"/>
    <w:multiLevelType w:val="hybridMultilevel"/>
    <w:tmpl w:val="7E282D2E"/>
    <w:lvl w:ilvl="0" w:tplc="2A403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15F"/>
    <w:multiLevelType w:val="hybridMultilevel"/>
    <w:tmpl w:val="5A4ECC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84B50"/>
    <w:multiLevelType w:val="hybridMultilevel"/>
    <w:tmpl w:val="BF9C3778"/>
    <w:lvl w:ilvl="0" w:tplc="71568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CA"/>
    <w:rsid w:val="00002887"/>
    <w:rsid w:val="00004DCC"/>
    <w:rsid w:val="00046B39"/>
    <w:rsid w:val="00057085"/>
    <w:rsid w:val="000653B0"/>
    <w:rsid w:val="00072984"/>
    <w:rsid w:val="00083C78"/>
    <w:rsid w:val="00097988"/>
    <w:rsid w:val="000A67CA"/>
    <w:rsid w:val="000C7093"/>
    <w:rsid w:val="000F2F71"/>
    <w:rsid w:val="001C30A3"/>
    <w:rsid w:val="001D6F43"/>
    <w:rsid w:val="001E47D6"/>
    <w:rsid w:val="00214AD5"/>
    <w:rsid w:val="002306D2"/>
    <w:rsid w:val="002D7941"/>
    <w:rsid w:val="002E0836"/>
    <w:rsid w:val="003067B7"/>
    <w:rsid w:val="00306FBA"/>
    <w:rsid w:val="00307662"/>
    <w:rsid w:val="0033276F"/>
    <w:rsid w:val="00341186"/>
    <w:rsid w:val="00375E3C"/>
    <w:rsid w:val="003B0CD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1F4C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A4DA2"/>
    <w:rsid w:val="00EB14EB"/>
    <w:rsid w:val="00ED077F"/>
    <w:rsid w:val="00ED7439"/>
    <w:rsid w:val="00EF2886"/>
    <w:rsid w:val="00F02D18"/>
    <w:rsid w:val="00F14989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DD84B0C8-9BA7-4407-B56B-7DD9B30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0A67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A67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avsnitt">
    <w:name w:val="List Paragraph"/>
    <w:basedOn w:val="Normal"/>
    <w:uiPriority w:val="34"/>
    <w:qFormat/>
    <w:rsid w:val="003B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8556CBE-9D32-427E-AEA5-C818D173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1</TotalTime>
  <Pages>1</Pages>
  <Words>322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Larsen Kjesbu</dc:creator>
  <cp:lastModifiedBy>Pål André Reis</cp:lastModifiedBy>
  <cp:revision>2</cp:revision>
  <cp:lastPrinted>2005-10-25T08:36:00Z</cp:lastPrinted>
  <dcterms:created xsi:type="dcterms:W3CDTF">2018-06-28T08:26:00Z</dcterms:created>
  <dcterms:modified xsi:type="dcterms:W3CDTF">2018-06-28T08:26:00Z</dcterms:modified>
</cp:coreProperties>
</file>